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4E" w:rsidRDefault="002E0E4E" w:rsidP="00DD599B">
      <w:pPr>
        <w:spacing w:line="540" w:lineRule="exact"/>
        <w:rPr>
          <w:rFonts w:ascii="黑体" w:eastAsia="黑体" w:hAnsi="仿宋"/>
          <w:bCs/>
          <w:sz w:val="32"/>
          <w:szCs w:val="32"/>
        </w:rPr>
      </w:pPr>
      <w:r w:rsidRPr="00CB7E85">
        <w:rPr>
          <w:rFonts w:ascii="黑体" w:eastAsia="黑体" w:hAnsi="仿宋" w:hint="eastAsia"/>
          <w:bCs/>
          <w:sz w:val="32"/>
          <w:szCs w:val="32"/>
        </w:rPr>
        <w:t>附件</w:t>
      </w:r>
    </w:p>
    <w:p w:rsidR="002E0E4E" w:rsidRPr="00DD599B" w:rsidRDefault="002E0E4E" w:rsidP="00811754">
      <w:pPr>
        <w:spacing w:line="540" w:lineRule="exact"/>
        <w:ind w:firstLineChars="250" w:firstLine="31680"/>
        <w:rPr>
          <w:rFonts w:ascii="黑体" w:eastAsia="黑体" w:hAnsi="仿宋"/>
          <w:bCs/>
          <w:sz w:val="32"/>
          <w:szCs w:val="32"/>
        </w:rPr>
      </w:pPr>
      <w:r w:rsidRPr="00CB7E85">
        <w:rPr>
          <w:rFonts w:ascii="宋体" w:hAnsi="宋体" w:hint="eastAsia"/>
          <w:b/>
          <w:bCs/>
          <w:sz w:val="44"/>
          <w:szCs w:val="44"/>
        </w:rPr>
        <w:t>武汉商学院优秀班主任评选登记表</w:t>
      </w:r>
    </w:p>
    <w:p w:rsidR="002E0E4E" w:rsidRPr="00CB7E85" w:rsidRDefault="002E0E4E" w:rsidP="00CB7E85">
      <w:pPr>
        <w:spacing w:line="540" w:lineRule="exact"/>
        <w:jc w:val="center"/>
        <w:rPr>
          <w:rFonts w:ascii="宋体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400"/>
        <w:gridCol w:w="1542"/>
        <w:gridCol w:w="1029"/>
        <w:gridCol w:w="1028"/>
        <w:gridCol w:w="1047"/>
      </w:tblGrid>
      <w:tr w:rsidR="002E0E4E" w:rsidRPr="00415E01" w:rsidTr="00415E01">
        <w:tc>
          <w:tcPr>
            <w:tcW w:w="866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姓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08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性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604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年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614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</w:tr>
      <w:tr w:rsidR="002E0E4E" w:rsidRPr="00415E01" w:rsidTr="00415E01">
        <w:tc>
          <w:tcPr>
            <w:tcW w:w="866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院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1408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职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1821" w:type="pct"/>
            <w:gridSpan w:val="3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</w:tr>
      <w:tr w:rsidR="002E0E4E" w:rsidRPr="00415E01" w:rsidTr="00415E01">
        <w:tc>
          <w:tcPr>
            <w:tcW w:w="866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所带班级</w:t>
            </w:r>
          </w:p>
        </w:tc>
        <w:tc>
          <w:tcPr>
            <w:tcW w:w="1408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学生人数</w:t>
            </w:r>
          </w:p>
        </w:tc>
        <w:tc>
          <w:tcPr>
            <w:tcW w:w="1821" w:type="pct"/>
            <w:gridSpan w:val="3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</w:tr>
      <w:tr w:rsidR="002E0E4E" w:rsidRPr="00415E01" w:rsidTr="00415E01">
        <w:trPr>
          <w:cantSplit/>
          <w:trHeight w:val="3098"/>
        </w:trPr>
        <w:tc>
          <w:tcPr>
            <w:tcW w:w="866" w:type="pct"/>
            <w:textDirection w:val="tbRlV"/>
            <w:vAlign w:val="center"/>
          </w:tcPr>
          <w:p w:rsidR="002E0E4E" w:rsidRPr="00811754" w:rsidRDefault="002E0E4E" w:rsidP="00415E01">
            <w:pPr>
              <w:spacing w:line="540" w:lineRule="exact"/>
              <w:ind w:left="113" w:right="113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开展班主任工作情况</w:t>
            </w:r>
          </w:p>
        </w:tc>
        <w:tc>
          <w:tcPr>
            <w:tcW w:w="4134" w:type="pct"/>
            <w:gridSpan w:val="5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>(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可附件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>)</w:t>
            </w:r>
          </w:p>
        </w:tc>
      </w:tr>
      <w:tr w:rsidR="002E0E4E" w:rsidRPr="00415E01" w:rsidTr="00415E01">
        <w:trPr>
          <w:cantSplit/>
          <w:trHeight w:val="2547"/>
        </w:trPr>
        <w:tc>
          <w:tcPr>
            <w:tcW w:w="866" w:type="pct"/>
            <w:textDirection w:val="tbRlV"/>
            <w:vAlign w:val="center"/>
          </w:tcPr>
          <w:p w:rsidR="002E0E4E" w:rsidRPr="00811754" w:rsidRDefault="002E0E4E" w:rsidP="00415E01">
            <w:pPr>
              <w:spacing w:line="540" w:lineRule="exact"/>
              <w:ind w:left="113" w:right="113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所带班级获奖情况</w:t>
            </w:r>
          </w:p>
        </w:tc>
        <w:tc>
          <w:tcPr>
            <w:tcW w:w="4134" w:type="pct"/>
            <w:gridSpan w:val="5"/>
            <w:vAlign w:val="center"/>
          </w:tcPr>
          <w:p w:rsidR="002E0E4E" w:rsidRPr="00811754" w:rsidRDefault="002E0E4E" w:rsidP="00415E01">
            <w:pPr>
              <w:spacing w:line="54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</w:tr>
      <w:tr w:rsidR="002E0E4E" w:rsidRPr="00415E01" w:rsidTr="00415E01">
        <w:trPr>
          <w:cantSplit/>
          <w:trHeight w:val="2126"/>
        </w:trPr>
        <w:tc>
          <w:tcPr>
            <w:tcW w:w="866" w:type="pct"/>
            <w:textDirection w:val="tbRlV"/>
            <w:vAlign w:val="center"/>
          </w:tcPr>
          <w:p w:rsidR="002E0E4E" w:rsidRPr="00811754" w:rsidRDefault="002E0E4E" w:rsidP="00415E01">
            <w:pPr>
              <w:spacing w:line="540" w:lineRule="exact"/>
              <w:ind w:left="113" w:right="113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院系推荐意见</w:t>
            </w:r>
          </w:p>
        </w:tc>
        <w:tc>
          <w:tcPr>
            <w:tcW w:w="4134" w:type="pct"/>
            <w:gridSpan w:val="5"/>
            <w:vAlign w:val="bottom"/>
          </w:tcPr>
          <w:p w:rsidR="002E0E4E" w:rsidRPr="00811754" w:rsidRDefault="002E0E4E" w:rsidP="002E0E4E">
            <w:pPr>
              <w:spacing w:line="540" w:lineRule="exact"/>
              <w:ind w:firstLineChars="1200" w:firstLine="31680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盖章年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月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2E0E4E" w:rsidRPr="00415E01" w:rsidTr="00415E01">
        <w:trPr>
          <w:cantSplit/>
          <w:trHeight w:val="2493"/>
        </w:trPr>
        <w:tc>
          <w:tcPr>
            <w:tcW w:w="866" w:type="pct"/>
            <w:textDirection w:val="tbRlV"/>
            <w:vAlign w:val="center"/>
          </w:tcPr>
          <w:p w:rsidR="002E0E4E" w:rsidRPr="00811754" w:rsidRDefault="002E0E4E" w:rsidP="00415E01">
            <w:pPr>
              <w:spacing w:line="540" w:lineRule="exact"/>
              <w:ind w:left="113" w:right="113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4134" w:type="pct"/>
            <w:gridSpan w:val="5"/>
            <w:vAlign w:val="bottom"/>
          </w:tcPr>
          <w:p w:rsidR="002E0E4E" w:rsidRPr="00811754" w:rsidRDefault="002E0E4E" w:rsidP="002E0E4E">
            <w:pPr>
              <w:spacing w:line="540" w:lineRule="exact"/>
              <w:ind w:firstLineChars="1200" w:firstLine="31680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盖章年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月</w:t>
            </w:r>
            <w:r w:rsidRPr="00811754"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  <w:t xml:space="preserve">    </w:t>
            </w:r>
            <w:r w:rsidRPr="00811754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2E0E4E" w:rsidRPr="00A253D4" w:rsidRDefault="002E0E4E" w:rsidP="00811754">
      <w:bookmarkStart w:id="0" w:name="_GoBack"/>
      <w:bookmarkEnd w:id="0"/>
    </w:p>
    <w:sectPr w:rsidR="002E0E4E" w:rsidRPr="00A253D4" w:rsidSect="005A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4E" w:rsidRDefault="002E0E4E" w:rsidP="00CB7E85">
      <w:r>
        <w:separator/>
      </w:r>
    </w:p>
  </w:endnote>
  <w:endnote w:type="continuationSeparator" w:id="1">
    <w:p w:rsidR="002E0E4E" w:rsidRDefault="002E0E4E" w:rsidP="00CB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4E" w:rsidRDefault="002E0E4E" w:rsidP="00CB7E85">
      <w:r>
        <w:separator/>
      </w:r>
    </w:p>
  </w:footnote>
  <w:footnote w:type="continuationSeparator" w:id="1">
    <w:p w:rsidR="002E0E4E" w:rsidRDefault="002E0E4E" w:rsidP="00CB7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DF"/>
    <w:rsid w:val="000A4D96"/>
    <w:rsid w:val="000C00DB"/>
    <w:rsid w:val="00202500"/>
    <w:rsid w:val="0029149E"/>
    <w:rsid w:val="002B54D6"/>
    <w:rsid w:val="002E0E4E"/>
    <w:rsid w:val="003300EC"/>
    <w:rsid w:val="0038273A"/>
    <w:rsid w:val="003D0504"/>
    <w:rsid w:val="00415E01"/>
    <w:rsid w:val="004354A9"/>
    <w:rsid w:val="00452455"/>
    <w:rsid w:val="00454F3E"/>
    <w:rsid w:val="00463890"/>
    <w:rsid w:val="004A77DF"/>
    <w:rsid w:val="0053089A"/>
    <w:rsid w:val="005717A7"/>
    <w:rsid w:val="005A08B0"/>
    <w:rsid w:val="005C5B04"/>
    <w:rsid w:val="005D4DAE"/>
    <w:rsid w:val="006E191B"/>
    <w:rsid w:val="007B1758"/>
    <w:rsid w:val="007E7784"/>
    <w:rsid w:val="0080696A"/>
    <w:rsid w:val="00811754"/>
    <w:rsid w:val="00836A8F"/>
    <w:rsid w:val="00883CEE"/>
    <w:rsid w:val="008E6930"/>
    <w:rsid w:val="009C2A2A"/>
    <w:rsid w:val="009F7F42"/>
    <w:rsid w:val="00A253D4"/>
    <w:rsid w:val="00A758DF"/>
    <w:rsid w:val="00AA4262"/>
    <w:rsid w:val="00AE3F9A"/>
    <w:rsid w:val="00B14519"/>
    <w:rsid w:val="00BF34E9"/>
    <w:rsid w:val="00C16353"/>
    <w:rsid w:val="00CB7E85"/>
    <w:rsid w:val="00DD599B"/>
    <w:rsid w:val="00E329AE"/>
    <w:rsid w:val="00E3586E"/>
    <w:rsid w:val="00E704A2"/>
    <w:rsid w:val="00E74935"/>
    <w:rsid w:val="00E85A6C"/>
    <w:rsid w:val="00ED09F1"/>
    <w:rsid w:val="00F060D1"/>
    <w:rsid w:val="00F66E41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7E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7E8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B7E8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59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9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</Words>
  <Characters>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XT1</dc:creator>
  <cp:keywords/>
  <dc:description/>
  <cp:lastModifiedBy>雨林木风</cp:lastModifiedBy>
  <cp:revision>2</cp:revision>
  <cp:lastPrinted>2015-05-14T02:54:00Z</cp:lastPrinted>
  <dcterms:created xsi:type="dcterms:W3CDTF">2015-05-15T06:37:00Z</dcterms:created>
  <dcterms:modified xsi:type="dcterms:W3CDTF">2015-05-15T06:37:00Z</dcterms:modified>
</cp:coreProperties>
</file>